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18AD" w:rsidR="007671CF" w:rsidP="3F8CEEF6" w:rsidRDefault="009518AD" w14:paraId="06C8A8CD" w14:textId="77777777">
      <w:pPr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cs="Calibri" w:cstheme="minorAscii"/>
          <w:sz w:val="20"/>
          <w:szCs w:val="20"/>
          <w:lang w:val="en-US"/>
        </w:rPr>
      </w:pPr>
      <w:r>
        <w:rPr>
          <w:rFonts w:cstheme="minorHAnsi"/>
          <w:sz w:val="49"/>
          <w:szCs w:val="49"/>
          <w:lang w:val="en-US"/>
        </w:rPr>
        <w:tab/>
      </w:r>
    </w:p>
    <w:p w:rsidRPr="007671CF" w:rsidR="007671CF" w:rsidP="007671CF" w:rsidRDefault="007671CF" w14:paraId="5B006BD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7671CF">
        <w:rPr>
          <w:rFonts w:cstheme="minorHAnsi"/>
          <w:sz w:val="30"/>
          <w:szCs w:val="30"/>
        </w:rPr>
        <w:t xml:space="preserve">Suomen Pyöräily ry:n sääntömääräinen liittokokous </w:t>
      </w:r>
      <w:r w:rsidR="001F0757">
        <w:rPr>
          <w:rFonts w:cstheme="minorHAnsi"/>
          <w:sz w:val="30"/>
          <w:szCs w:val="30"/>
        </w:rPr>
        <w:t>24</w:t>
      </w:r>
      <w:r w:rsidRPr="007671CF">
        <w:rPr>
          <w:rFonts w:cstheme="minorHAnsi"/>
          <w:sz w:val="30"/>
          <w:szCs w:val="30"/>
        </w:rPr>
        <w:t>.</w:t>
      </w:r>
      <w:r w:rsidR="001F0757">
        <w:rPr>
          <w:rFonts w:cstheme="minorHAnsi"/>
          <w:sz w:val="30"/>
          <w:szCs w:val="30"/>
        </w:rPr>
        <w:t>4</w:t>
      </w:r>
      <w:r w:rsidRPr="007671CF">
        <w:rPr>
          <w:rFonts w:cstheme="minorHAnsi"/>
          <w:sz w:val="30"/>
          <w:szCs w:val="30"/>
        </w:rPr>
        <w:t>.202</w:t>
      </w:r>
      <w:r w:rsidR="001F0757">
        <w:rPr>
          <w:rFonts w:cstheme="minorHAnsi"/>
          <w:sz w:val="30"/>
          <w:szCs w:val="30"/>
        </w:rPr>
        <w:t>1</w:t>
      </w:r>
    </w:p>
    <w:p w:rsidR="007671CF" w:rsidP="3F8CEEF6" w:rsidRDefault="007671CF" w14:paraId="3A3690EB" w14:textId="64DD5786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30"/>
          <w:szCs w:val="30"/>
        </w:rPr>
      </w:pPr>
    </w:p>
    <w:p w:rsidRPr="007671CF" w:rsidR="00E149EA" w:rsidP="007671CF" w:rsidRDefault="00E149EA" w14:paraId="5A62517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Pr="007671CF" w:rsidR="007671CF" w:rsidP="47C2F4DD" w:rsidRDefault="007671CF" w14:paraId="08DC8173" w14:textId="0C7FAE69">
      <w:pPr>
        <w:pStyle w:val="Normaali"/>
        <w:autoSpaceDE w:val="0"/>
        <w:autoSpaceDN w:val="0"/>
        <w:adjustRightInd w:val="0"/>
        <w:spacing w:after="0" w:line="240" w:lineRule="auto"/>
        <w:rPr>
          <w:rFonts w:cs="Calibri" w:cstheme="minorAscii"/>
          <w:sz w:val="26"/>
          <w:szCs w:val="26"/>
        </w:rPr>
      </w:pPr>
      <w:r w:rsidRPr="3F8CEEF6" w:rsidR="3A490489">
        <w:rPr>
          <w:rFonts w:cs="Calibri" w:cstheme="minorAscii"/>
          <w:sz w:val="26"/>
          <w:szCs w:val="26"/>
        </w:rPr>
        <w:t xml:space="preserve">1) </w:t>
      </w:r>
      <w:r w:rsidRPr="3F8CEEF6" w:rsidR="5E617C8B">
        <w:rPr>
          <w:rFonts w:cs="Calibri" w:cstheme="minorAscii"/>
          <w:sz w:val="26"/>
          <w:szCs w:val="26"/>
        </w:rPr>
        <w:t>Ilpo Kyllönen</w:t>
      </w:r>
      <w:r w:rsidRPr="3F8CEEF6" w:rsidR="3A490489">
        <w:rPr>
          <w:rFonts w:cs="Calibri" w:cstheme="minorAscii"/>
          <w:sz w:val="26"/>
          <w:szCs w:val="26"/>
        </w:rPr>
        <w:t>_____________________________________________ on valtuutettu edustamaan</w:t>
      </w:r>
    </w:p>
    <w:p w:rsidRPr="007671CF" w:rsidR="007671CF" w:rsidP="007671CF" w:rsidRDefault="007671CF" w14:paraId="0E5EE13D" w14:textId="777777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6"/>
          <w:szCs w:val="26"/>
        </w:rPr>
      </w:pPr>
      <w:r w:rsidRPr="007671CF">
        <w:rPr>
          <w:rFonts w:cstheme="minorHAnsi"/>
          <w:sz w:val="26"/>
          <w:szCs w:val="26"/>
        </w:rPr>
        <w:t>(edustajan nimi)</w:t>
      </w:r>
    </w:p>
    <w:p w:rsidR="002822DC" w:rsidP="007671CF" w:rsidRDefault="002822DC" w14:paraId="68F3871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E149EA" w:rsidP="007671CF" w:rsidRDefault="00E149EA" w14:paraId="6191BA4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Pr="007671CF" w:rsidR="007671CF" w:rsidP="47C2F4DD" w:rsidRDefault="007671CF" w14:paraId="2EA4B9A5" w14:textId="15C3E10C">
      <w:pPr>
        <w:pStyle w:val="Normaali"/>
        <w:autoSpaceDE w:val="0"/>
        <w:autoSpaceDN w:val="0"/>
        <w:adjustRightInd w:val="0"/>
        <w:spacing w:after="0" w:line="240" w:lineRule="auto"/>
        <w:rPr>
          <w:rFonts w:cs="Calibri" w:cstheme="minorAscii"/>
          <w:sz w:val="26"/>
          <w:szCs w:val="26"/>
        </w:rPr>
      </w:pPr>
      <w:r w:rsidRPr="3D26049B" w:rsidR="3D26049B">
        <w:rPr>
          <w:rFonts w:cs="Calibri" w:cstheme="minorAscii"/>
          <w:sz w:val="26"/>
          <w:szCs w:val="26"/>
        </w:rPr>
        <w:t>1) ______________________________________________ on valtuutettu edustamaan</w:t>
      </w:r>
    </w:p>
    <w:p w:rsidRPr="007671CF" w:rsidR="007671CF" w:rsidP="007671CF" w:rsidRDefault="007671CF" w14:paraId="0072C616" w14:textId="777777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6"/>
          <w:szCs w:val="26"/>
        </w:rPr>
      </w:pPr>
      <w:r w:rsidRPr="007671CF">
        <w:rPr>
          <w:rFonts w:cstheme="minorHAnsi"/>
          <w:sz w:val="26"/>
          <w:szCs w:val="26"/>
        </w:rPr>
        <w:t>(lisäedustajan nimi)</w:t>
      </w:r>
    </w:p>
    <w:p w:rsidR="007977CB" w:rsidP="007671CF" w:rsidRDefault="007977CB" w14:paraId="4E25F6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E149EA" w:rsidP="007671CF" w:rsidRDefault="00E149EA" w14:paraId="2180F5D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Pr="007671CF" w:rsidR="007671CF" w:rsidP="47C2F4DD" w:rsidRDefault="007671CF" w14:paraId="6B642BAB" w14:textId="2FBF0E14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6"/>
          <w:szCs w:val="26"/>
        </w:rPr>
      </w:pPr>
      <w:r w:rsidRPr="3D26049B" w:rsidR="3D26049B">
        <w:rPr>
          <w:rFonts w:cs="Calibri" w:cstheme="minorAscii"/>
          <w:sz w:val="26"/>
          <w:szCs w:val="26"/>
        </w:rPr>
        <w:t>2) ______________________________________________ on valtuutettu edustamaan</w:t>
      </w:r>
    </w:p>
    <w:p w:rsidRPr="007671CF" w:rsidR="007671CF" w:rsidP="007671CF" w:rsidRDefault="007671CF" w14:paraId="7CEC34E8" w14:textId="777777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6"/>
          <w:szCs w:val="26"/>
        </w:rPr>
      </w:pPr>
      <w:r w:rsidRPr="007671CF">
        <w:rPr>
          <w:rFonts w:cstheme="minorHAnsi"/>
          <w:sz w:val="26"/>
          <w:szCs w:val="26"/>
        </w:rPr>
        <w:t>(lisäedustajan nimi)</w:t>
      </w:r>
    </w:p>
    <w:p w:rsidR="007977CB" w:rsidP="007671CF" w:rsidRDefault="007977CB" w14:paraId="0CB696C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E149EA" w:rsidP="007671CF" w:rsidRDefault="00E149EA" w14:paraId="53C40D5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Pr="007671CF" w:rsidR="007671CF" w:rsidP="007671CF" w:rsidRDefault="007671CF" w14:paraId="233FA3E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7671CF">
        <w:rPr>
          <w:rFonts w:cstheme="minorHAnsi"/>
          <w:sz w:val="26"/>
          <w:szCs w:val="26"/>
        </w:rPr>
        <w:t>3) _______________________________________________ on valtuutettu edustamaan</w:t>
      </w:r>
    </w:p>
    <w:p w:rsidRPr="007671CF" w:rsidR="007671CF" w:rsidP="007671CF" w:rsidRDefault="007671CF" w14:paraId="5B7FE00F" w14:textId="777777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6"/>
          <w:szCs w:val="26"/>
        </w:rPr>
      </w:pPr>
      <w:r w:rsidRPr="007671CF">
        <w:rPr>
          <w:rFonts w:cstheme="minorHAnsi"/>
          <w:sz w:val="26"/>
          <w:szCs w:val="26"/>
        </w:rPr>
        <w:t>(lisäedustajan nimi)</w:t>
      </w:r>
    </w:p>
    <w:p w:rsidR="007977CB" w:rsidP="007671CF" w:rsidRDefault="007977CB" w14:paraId="53C3850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E149EA" w:rsidP="3F8CEEF6" w:rsidRDefault="00E149EA" w14:paraId="0ED42941" w14:textId="4C5B71C1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6"/>
          <w:szCs w:val="26"/>
        </w:rPr>
      </w:pPr>
      <w:r w:rsidRPr="3F8CEEF6" w:rsidR="5824A9AA">
        <w:rPr>
          <w:rFonts w:cs="Calibri" w:cstheme="minorAscii"/>
          <w:sz w:val="26"/>
          <w:szCs w:val="26"/>
        </w:rPr>
        <w:t>Koiviston Isku</w:t>
      </w:r>
    </w:p>
    <w:p w:rsidR="3D26049B" w:rsidP="3D26049B" w:rsidRDefault="3D26049B" w14:paraId="0C7D12FB" w14:textId="17A9BECC">
      <w:pPr>
        <w:pStyle w:val="Normaali"/>
        <w:bidi w:val="0"/>
        <w:spacing w:before="0" w:beforeAutospacing="off" w:after="0" w:afterAutospacing="off" w:line="240" w:lineRule="auto"/>
        <w:ind w:left="0" w:right="0"/>
        <w:jc w:val="left"/>
        <w:rPr>
          <w:rFonts w:cs="Calibri" w:cstheme="minorAscii"/>
          <w:b w:val="0"/>
          <w:bCs w:val="0"/>
          <w:sz w:val="26"/>
          <w:szCs w:val="26"/>
        </w:rPr>
      </w:pPr>
      <w:r w:rsidRPr="3D26049B" w:rsidR="3D26049B">
        <w:rPr>
          <w:rFonts w:cs="Calibri" w:cstheme="minorAscii"/>
          <w:b w:val="0"/>
          <w:bCs w:val="0"/>
          <w:sz w:val="26"/>
          <w:szCs w:val="26"/>
        </w:rPr>
        <w:t>___________________________________________________________________</w:t>
      </w:r>
    </w:p>
    <w:p w:rsidRPr="007671CF" w:rsidR="007671CF" w:rsidP="007671CF" w:rsidRDefault="007671CF" w14:paraId="258B99E2" w14:textId="777777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6"/>
          <w:szCs w:val="26"/>
        </w:rPr>
      </w:pPr>
      <w:r w:rsidRPr="007671CF">
        <w:rPr>
          <w:rFonts w:cstheme="minorHAnsi"/>
          <w:sz w:val="26"/>
          <w:szCs w:val="26"/>
        </w:rPr>
        <w:t>(seura nimi)</w:t>
      </w:r>
    </w:p>
    <w:p w:rsidRPr="007671CF" w:rsidR="007671CF" w:rsidP="007671CF" w:rsidRDefault="007671CF" w14:paraId="779B2F1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Pr="007671CF" w:rsidR="007671CF" w:rsidP="007671CF" w:rsidRDefault="007671CF" w14:paraId="176B7EB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7671CF">
        <w:rPr>
          <w:rFonts w:cstheme="minorHAnsi"/>
          <w:sz w:val="26"/>
          <w:szCs w:val="26"/>
        </w:rPr>
        <w:t xml:space="preserve">Suomen Pyöräily ry:n sääntömääräisessä liittokokouksessa </w:t>
      </w:r>
      <w:r w:rsidR="001F0757">
        <w:rPr>
          <w:rFonts w:cstheme="minorHAnsi"/>
          <w:sz w:val="26"/>
          <w:szCs w:val="26"/>
        </w:rPr>
        <w:t>24</w:t>
      </w:r>
      <w:r w:rsidRPr="007671CF">
        <w:rPr>
          <w:rFonts w:cstheme="minorHAnsi"/>
          <w:sz w:val="26"/>
          <w:szCs w:val="26"/>
        </w:rPr>
        <w:t>.</w:t>
      </w:r>
      <w:r w:rsidR="001F0757">
        <w:rPr>
          <w:rFonts w:cstheme="minorHAnsi"/>
          <w:sz w:val="26"/>
          <w:szCs w:val="26"/>
        </w:rPr>
        <w:t>4</w:t>
      </w:r>
      <w:r w:rsidR="00526A0E">
        <w:rPr>
          <w:rFonts w:cstheme="minorHAnsi"/>
          <w:sz w:val="26"/>
          <w:szCs w:val="26"/>
        </w:rPr>
        <w:t>.</w:t>
      </w:r>
      <w:r w:rsidRPr="007671CF">
        <w:rPr>
          <w:rFonts w:cstheme="minorHAnsi"/>
          <w:sz w:val="26"/>
          <w:szCs w:val="26"/>
        </w:rPr>
        <w:t>202</w:t>
      </w:r>
      <w:r w:rsidR="001F0757">
        <w:rPr>
          <w:rFonts w:cstheme="minorHAnsi"/>
          <w:sz w:val="26"/>
          <w:szCs w:val="26"/>
        </w:rPr>
        <w:t>1</w:t>
      </w:r>
      <w:r w:rsidRPr="007671CF">
        <w:rPr>
          <w:rFonts w:cstheme="minorHAnsi"/>
          <w:sz w:val="26"/>
          <w:szCs w:val="26"/>
        </w:rPr>
        <w:t>.</w:t>
      </w:r>
    </w:p>
    <w:p w:rsidR="007671CF" w:rsidP="007671CF" w:rsidRDefault="007671CF" w14:paraId="11E8429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Pr="007671CF" w:rsidR="007977CB" w:rsidP="007671CF" w:rsidRDefault="007977CB" w14:paraId="1650539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Pr="007671CF" w:rsidR="007671CF" w:rsidP="1D62AD61" w:rsidRDefault="007671CF" w14:paraId="22A44198" w14:textId="44EBE2D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="Calibri" w:cstheme="minorAscii"/>
          <w:sz w:val="26"/>
          <w:szCs w:val="26"/>
        </w:rPr>
      </w:pPr>
      <w:r w:rsidRPr="3D26049B" w:rsidR="3D26049B">
        <w:rPr>
          <w:rFonts w:cs="Calibri" w:cstheme="minorAscii"/>
          <w:sz w:val="26"/>
          <w:szCs w:val="26"/>
        </w:rPr>
        <w:t xml:space="preserve">Aika ja paikka </w:t>
      </w:r>
    </w:p>
    <w:p w:rsidR="007671CF" w:rsidP="3D26049B" w:rsidRDefault="007671CF" w14:paraId="1275275C" w14:textId="777777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="Calibri" w:cstheme="minorAscii"/>
          <w:sz w:val="26"/>
          <w:szCs w:val="26"/>
        </w:rPr>
      </w:pPr>
    </w:p>
    <w:p w:rsidR="3D26049B" w:rsidP="3D26049B" w:rsidRDefault="3D26049B" w14:paraId="3009E7AA" w14:textId="27E9AD02">
      <w:pPr>
        <w:pStyle w:val="Normaali"/>
        <w:tabs>
          <w:tab w:val="left" w:leader="none" w:pos="5103"/>
        </w:tabs>
        <w:spacing w:after="0" w:line="240" w:lineRule="auto"/>
        <w:rPr>
          <w:rFonts w:cs="Calibri" w:cstheme="minorAscii"/>
          <w:sz w:val="26"/>
          <w:szCs w:val="26"/>
        </w:rPr>
      </w:pPr>
      <w:r w:rsidRPr="3F8CEEF6" w:rsidR="3D26049B">
        <w:rPr>
          <w:rFonts w:cs="Calibri" w:cstheme="minorAscii"/>
          <w:sz w:val="26"/>
          <w:szCs w:val="26"/>
        </w:rPr>
        <w:t>_________</w:t>
      </w:r>
      <w:r w:rsidRPr="3F8CEEF6" w:rsidR="3F53E9D9">
        <w:rPr>
          <w:rFonts w:cs="Calibri" w:cstheme="minorAscii"/>
          <w:sz w:val="26"/>
          <w:szCs w:val="26"/>
        </w:rPr>
        <w:t>24.4. 2021</w:t>
      </w:r>
      <w:r w:rsidRPr="3F8CEEF6" w:rsidR="3D26049B">
        <w:rPr>
          <w:rFonts w:cs="Calibri" w:cstheme="minorAscii"/>
          <w:sz w:val="26"/>
          <w:szCs w:val="26"/>
        </w:rPr>
        <w:t>_____</w:t>
      </w:r>
      <w:r w:rsidRPr="3F8CEEF6" w:rsidR="1BE8E09E">
        <w:rPr>
          <w:rFonts w:cs="Calibri" w:cstheme="minorAscii"/>
          <w:sz w:val="26"/>
          <w:szCs w:val="26"/>
        </w:rPr>
        <w:t>Porissa</w:t>
      </w:r>
      <w:r w:rsidRPr="3F8CEEF6" w:rsidR="3D26049B">
        <w:rPr>
          <w:rFonts w:cs="Calibri" w:cstheme="minorAscii"/>
          <w:sz w:val="26"/>
          <w:szCs w:val="26"/>
        </w:rPr>
        <w:t>_____________</w:t>
      </w:r>
    </w:p>
    <w:p w:rsidRPr="007671CF" w:rsidR="00E149EA" w:rsidP="007671CF" w:rsidRDefault="00E149EA" w14:paraId="33739E4F" w14:textId="777777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525FAF24" w:rsidP="525FAF24" w:rsidRDefault="525FAF24" w14:paraId="481D0D14" w14:textId="60A00A28">
      <w:pPr>
        <w:tabs>
          <w:tab w:val="left" w:leader="none" w:pos="5103"/>
        </w:tabs>
        <w:spacing w:after="0" w:line="240" w:lineRule="auto"/>
        <w:rPr>
          <w:rFonts w:cs="Calibri" w:cstheme="minorAscii"/>
          <w:sz w:val="28"/>
          <w:szCs w:val="28"/>
        </w:rPr>
      </w:pPr>
    </w:p>
    <w:p w:rsidRPr="007671CF" w:rsidR="007671CF" w:rsidP="47C2F4DD" w:rsidRDefault="007671CF" w14:paraId="758D04C7" w14:textId="4B5AB1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="Calibri" w:cstheme="minorAscii"/>
          <w:sz w:val="26"/>
          <w:szCs w:val="26"/>
        </w:rPr>
      </w:pPr>
      <w:r w:rsidRPr="3F8CEEF6" w:rsidR="0FCCAA65">
        <w:rPr>
          <w:rFonts w:cs="Calibri" w:cstheme="minorAscii"/>
          <w:sz w:val="28"/>
          <w:szCs w:val="28"/>
        </w:rPr>
        <w:t>_________________</w:t>
      </w:r>
      <w:r w:rsidRPr="3F8CEEF6" w:rsidR="6F88F72D">
        <w:rPr>
          <w:rFonts w:cs="Calibri" w:cstheme="minorAscii"/>
          <w:sz w:val="28"/>
          <w:szCs w:val="28"/>
        </w:rPr>
        <w:t>Ilpo Kyllönen</w:t>
      </w:r>
      <w:r w:rsidRPr="3F8CEEF6" w:rsidR="0FCCAA65">
        <w:rPr>
          <w:rFonts w:cs="Calibri" w:cstheme="minorAscii"/>
          <w:sz w:val="28"/>
          <w:szCs w:val="28"/>
        </w:rPr>
        <w:t>________                          __</w:t>
      </w:r>
      <w:r w:rsidRPr="3F8CEEF6" w:rsidR="0FCCAA65">
        <w:rPr>
          <w:rFonts w:cs="Calibri" w:cstheme="minorAscii"/>
          <w:sz w:val="26"/>
          <w:szCs w:val="26"/>
        </w:rPr>
        <w:t>______________</w:t>
      </w:r>
      <w:r w:rsidRPr="3F8CEEF6" w:rsidR="0419FDD2">
        <w:rPr>
          <w:rFonts w:cs="Calibri" w:cstheme="minorAscii"/>
          <w:sz w:val="26"/>
          <w:szCs w:val="26"/>
        </w:rPr>
        <w:t>Jari Wiksten</w:t>
      </w:r>
      <w:r w:rsidRPr="3F8CEEF6" w:rsidR="0FCCAA65">
        <w:rPr>
          <w:rFonts w:cs="Calibri" w:cstheme="minorAscii"/>
          <w:sz w:val="26"/>
          <w:szCs w:val="26"/>
        </w:rPr>
        <w:t>___________</w:t>
      </w:r>
    </w:p>
    <w:p w:rsidRPr="007671CF" w:rsidR="007671CF" w:rsidP="5F2DEADE" w:rsidRDefault="007671CF" w14:paraId="3DFD3C75" w14:textId="68FAA443">
      <w:pPr>
        <w:pStyle w:val="Normaali"/>
        <w:tabs>
          <w:tab w:val="left" w:leader="none" w:pos="5103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cs="Calibri" w:cstheme="minorAscii"/>
          <w:sz w:val="28"/>
          <w:szCs w:val="28"/>
        </w:rPr>
      </w:pPr>
    </w:p>
    <w:p w:rsidRPr="007671CF" w:rsidR="007671CF" w:rsidP="007671CF" w:rsidRDefault="007671CF" w14:paraId="3705193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Pr="001F0757" w:rsidR="007671CF" w:rsidP="1D62AD61" w:rsidRDefault="007671CF" w14:paraId="2E3442CD" w14:textId="655D49B9">
      <w:pPr>
        <w:autoSpaceDE w:val="0"/>
        <w:autoSpaceDN w:val="0"/>
        <w:adjustRightInd w:val="0"/>
        <w:spacing w:after="0" w:line="240" w:lineRule="auto"/>
        <w:rPr>
          <w:rFonts w:cs="Calibri" w:cstheme="minorAscii"/>
          <w:color w:val="000000" w:themeColor="text1"/>
          <w:sz w:val="24"/>
          <w:szCs w:val="24"/>
        </w:rPr>
      </w:pPr>
      <w:r w:rsidRPr="1D62AD61" w:rsidR="1D62AD61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Valtakirjat tulee toimittaa ilmoittautumisen yhteydessä osoitteeseen </w:t>
      </w:r>
      <w:hyperlink r:id="Re72dde100b214f3a">
        <w:r w:rsidRPr="1D62AD61" w:rsidR="1D62AD61">
          <w:rPr>
            <w:rStyle w:val="Hyperlinkki"/>
            <w:rFonts w:cs="Calibri" w:cstheme="minorAscii"/>
            <w:sz w:val="24"/>
            <w:szCs w:val="24"/>
          </w:rPr>
          <w:t>toimisto@pyoraily.fi</w:t>
        </w:r>
      </w:hyperlink>
      <w:r w:rsidRPr="1D62AD61" w:rsidR="1D62AD61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1D62AD61" w:rsidR="1D62AD61">
        <w:rPr>
          <w:rFonts w:cs="Calibri" w:cstheme="minorAscii"/>
          <w:color w:val="000000" w:themeColor="text1" w:themeTint="FF" w:themeShade="FF"/>
          <w:sz w:val="24"/>
          <w:szCs w:val="24"/>
          <w:u w:val="single"/>
        </w:rPr>
        <w:t>viimeistään 21.4.2021</w:t>
      </w:r>
      <w:r w:rsidRPr="1D62AD61" w:rsidR="1D62AD61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. </w:t>
      </w:r>
      <w:r w:rsidRPr="1D62AD61" w:rsidR="1D62AD61">
        <w:rPr>
          <w:rFonts w:cs="Calibri" w:cstheme="minorAscii"/>
          <w:sz w:val="24"/>
          <w:szCs w:val="24"/>
        </w:rPr>
        <w:t>Liittokokouksiin on varsinaisilla jäsenillä, jotka ovat maksaneet jäsenmaksunsa maaliskuun loppuun mennessä, oikeus lähettää yksi (1) valtakirjalla äänioikeutettu edustaja, sekä enintään kolme (3) lisäedustajaa, joilla on läsnäolo-oikeus. Voidakseen käyttää äänioikeuttaan liittokokouksessa tulee varsinaisten jäsenten ilmoittaa liittokokoukseen osallistuva äänioikeutettu edustaja sekä mahdolliset lisäedustajat numerojärjestyksessä. Valtakirjassa tulee olla äänioikeutetun edustajan ja enintään kolmen lisäedustajan nimet numerojärjestyksessä.</w:t>
      </w:r>
    </w:p>
    <w:p w:rsidRPr="002822DC" w:rsidR="007671CF" w:rsidP="007671CF" w:rsidRDefault="007671CF" w14:paraId="25F38A2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822DC" w:rsidR="00B33F20" w:rsidP="007671CF" w:rsidRDefault="007671CF" w14:paraId="0B074E7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2DC">
        <w:rPr>
          <w:rFonts w:cstheme="minorHAnsi"/>
          <w:sz w:val="24"/>
          <w:szCs w:val="24"/>
        </w:rPr>
        <w:t>Äänioikeutetun edustajan estyessä siirtyy äänioikeus numerojärjestyksessä seuraavalle edustajalle. Kokousedustajan on liittokokouksessa oltava sen varsinaisen jäsenen jäsen, jota hän edustaa, eikä sama henkilö saa edustaa useampaa kuin yhtä SP:n yhtä varsinaista jäsentä.</w:t>
      </w:r>
    </w:p>
    <w:sectPr w:rsidRPr="002822DC" w:rsidR="00B33F20" w:rsidSect="00E149EA">
      <w:headerReference w:type="default" r:id="rId11"/>
      <w:pgSz w:w="11906" w:h="16838" w:orient="portrait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D90" w:rsidP="0084024F" w:rsidRDefault="00966D90" w14:paraId="76D2F793" w14:textId="77777777">
      <w:pPr>
        <w:spacing w:after="0" w:line="240" w:lineRule="auto"/>
      </w:pPr>
      <w:r>
        <w:separator/>
      </w:r>
    </w:p>
  </w:endnote>
  <w:endnote w:type="continuationSeparator" w:id="0">
    <w:p w:rsidR="00966D90" w:rsidP="0084024F" w:rsidRDefault="00966D90" w14:paraId="7FE37A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D90" w:rsidP="0084024F" w:rsidRDefault="00966D90" w14:paraId="325AC8DC" w14:textId="77777777">
      <w:pPr>
        <w:spacing w:after="0" w:line="240" w:lineRule="auto"/>
      </w:pPr>
      <w:r>
        <w:separator/>
      </w:r>
    </w:p>
  </w:footnote>
  <w:footnote w:type="continuationSeparator" w:id="0">
    <w:p w:rsidR="00966D90" w:rsidP="0084024F" w:rsidRDefault="00966D90" w14:paraId="0B65A6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71CF" w:rsidR="0084024F" w:rsidP="0084024F" w:rsidRDefault="0084024F" w14:paraId="18AD1C84" w14:textId="77777777">
    <w:pPr>
      <w:autoSpaceDE w:val="0"/>
      <w:autoSpaceDN w:val="0"/>
      <w:adjustRightInd w:val="0"/>
      <w:spacing w:after="0" w:line="240" w:lineRule="auto"/>
      <w:rPr>
        <w:rFonts w:cstheme="minorHAnsi"/>
        <w:sz w:val="41"/>
        <w:szCs w:val="41"/>
        <w:lang w:val="sv-FI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CB71274" wp14:editId="264BBC04">
          <wp:simplePos x="0" y="0"/>
          <wp:positionH relativeFrom="column">
            <wp:posOffset>5098415</wp:posOffset>
          </wp:positionH>
          <wp:positionV relativeFrom="paragraph">
            <wp:posOffset>-213360</wp:posOffset>
          </wp:positionV>
          <wp:extent cx="1214755" cy="1085850"/>
          <wp:effectExtent l="0" t="0" r="4445" b="6350"/>
          <wp:wrapTight wrapText="bothSides">
            <wp:wrapPolygon edited="0">
              <wp:start x="0" y="0"/>
              <wp:lineTo x="0" y="21474"/>
              <wp:lineTo x="21453" y="21474"/>
              <wp:lineTo x="2145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_logo_m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5" t="23913" r="17391" b="21015"/>
                  <a:stretch/>
                </pic:blipFill>
                <pic:spPr bwMode="auto">
                  <a:xfrm>
                    <a:off x="0" y="0"/>
                    <a:ext cx="121475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0F67A57" w:rsidR="3F8CEEF6">
      <w:rPr>
        <w:rFonts w:cs="Calibri" w:cstheme="minorAscii"/>
        <w:sz w:val="41"/>
        <w:szCs w:val="41"/>
        <w:lang w:val="sv-FI"/>
      </w:rPr>
      <w:t>SUOMEN PYÖRÄILY RY / FINLANDS CYKEL RF</w:t>
    </w:r>
  </w:p>
  <w:p w:rsidRPr="001F0757" w:rsidR="0084024F" w:rsidP="0084024F" w:rsidRDefault="0084024F" w14:paraId="442BA4A8" w14:textId="77777777">
    <w:pPr>
      <w:autoSpaceDE w:val="0"/>
      <w:autoSpaceDN w:val="0"/>
      <w:adjustRightInd w:val="0"/>
      <w:spacing w:after="0" w:line="240" w:lineRule="auto"/>
      <w:ind w:left="1304" w:firstLine="1304"/>
      <w:rPr>
        <w:rFonts w:cstheme="minorHAnsi"/>
        <w:sz w:val="49"/>
        <w:szCs w:val="49"/>
        <w:lang w:val="en-US"/>
      </w:rPr>
    </w:pPr>
    <w:r w:rsidRPr="001F0757">
      <w:rPr>
        <w:rFonts w:cstheme="minorHAnsi"/>
        <w:sz w:val="49"/>
        <w:szCs w:val="49"/>
        <w:lang w:val="en-US"/>
      </w:rPr>
      <w:t>V A L T A K I R J A</w:t>
    </w:r>
  </w:p>
  <w:p w:rsidRPr="0084024F" w:rsidR="0084024F" w:rsidP="0084024F" w:rsidRDefault="0084024F" w14:paraId="59589D6B" w14:textId="77777777">
    <w:pPr>
      <w:pStyle w:val="Yltunniste"/>
      <w:rPr>
        <w:color w:val="4472C4" w:themeColor="accent1"/>
        <w:lang w:val="en-US"/>
      </w:rPr>
    </w:pPr>
  </w:p>
  <w:p w:rsidRPr="0084024F" w:rsidR="0084024F" w:rsidRDefault="0084024F" w14:paraId="379BEA4A" w14:textId="77777777">
    <w:pPr>
      <w:pStyle w:val="Yltunniste"/>
      <w:rPr>
        <w:lang w:val="en-US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98"/>
  <w:attachedTemplate r:id="rId1"/>
  <w:trackRevisions w:val="false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90"/>
    <w:rsid w:val="00035B09"/>
    <w:rsid w:val="001F0757"/>
    <w:rsid w:val="002822DC"/>
    <w:rsid w:val="002C703E"/>
    <w:rsid w:val="004272A2"/>
    <w:rsid w:val="00526A0E"/>
    <w:rsid w:val="006672A7"/>
    <w:rsid w:val="00672F17"/>
    <w:rsid w:val="006B77C0"/>
    <w:rsid w:val="006B7FCF"/>
    <w:rsid w:val="006F26B0"/>
    <w:rsid w:val="007671CF"/>
    <w:rsid w:val="007977CB"/>
    <w:rsid w:val="0084024F"/>
    <w:rsid w:val="009518AD"/>
    <w:rsid w:val="00966D90"/>
    <w:rsid w:val="00B33F20"/>
    <w:rsid w:val="00E149EA"/>
    <w:rsid w:val="00ED5190"/>
    <w:rsid w:val="00F079E3"/>
    <w:rsid w:val="0419FDD2"/>
    <w:rsid w:val="082124EE"/>
    <w:rsid w:val="0FCCAA65"/>
    <w:rsid w:val="1BE8E09E"/>
    <w:rsid w:val="1D62AD61"/>
    <w:rsid w:val="28FF9C22"/>
    <w:rsid w:val="30F67A57"/>
    <w:rsid w:val="3A490489"/>
    <w:rsid w:val="3D26049B"/>
    <w:rsid w:val="3D7C3B1D"/>
    <w:rsid w:val="3F53E9D9"/>
    <w:rsid w:val="3F5C9B0C"/>
    <w:rsid w:val="3F8CEEF6"/>
    <w:rsid w:val="47C2F4DD"/>
    <w:rsid w:val="525FAF24"/>
    <w:rsid w:val="5824A9AA"/>
    <w:rsid w:val="5E617C8B"/>
    <w:rsid w:val="5F2DEADE"/>
    <w:rsid w:val="6F88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4A7E"/>
  <w15:chartTrackingRefBased/>
  <w15:docId w15:val="{B770ACAA-5592-E949-BD7A-6A9F2942CD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F07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F075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4024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84024F"/>
  </w:style>
  <w:style w:type="paragraph" w:styleId="Alatunniste">
    <w:name w:val="footer"/>
    <w:basedOn w:val="Normaali"/>
    <w:link w:val="AlatunnisteChar"/>
    <w:uiPriority w:val="99"/>
    <w:unhideWhenUsed/>
    <w:rsid w:val="0084024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84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toimisto@pyoraily.fi" TargetMode="External" Id="Re72dde100b214f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jakoponen/Suomen%20Pyo&#776;ra&#776;ily%20Ry%20-%20Finlands%20Cykel%20Rf/SP%20Hallitus%20-%20Tiedostot/Liittokokoukset/Keva&#776;tkokous%202021/Valt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E1026CE638A746A00BE653C5C85194" ma:contentTypeVersion="11" ma:contentTypeDescription="Luo uusi asiakirja." ma:contentTypeScope="" ma:versionID="b35e65fa6a0b053b411f5f1d17675b8e">
  <xsd:schema xmlns:xsd="http://www.w3.org/2001/XMLSchema" xmlns:xs="http://www.w3.org/2001/XMLSchema" xmlns:p="http://schemas.microsoft.com/office/2006/metadata/properties" xmlns:ns2="2a7931d3-b384-406d-bed4-c17dca20a8ce" xmlns:ns3="9a3ce4f4-53b3-4027-b118-c49da4f0a6d7" targetNamespace="http://schemas.microsoft.com/office/2006/metadata/properties" ma:root="true" ma:fieldsID="056f86fc1870e668c0fa658a60f97a7e" ns2:_="" ns3:_="">
    <xsd:import namespace="2a7931d3-b384-406d-bed4-c17dca20a8ce"/>
    <xsd:import namespace="9a3ce4f4-53b3-4027-b118-c49da4f0a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_x00e4_iv_x00e4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31d3-b384-406d-bed4-c17dca20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_x00e4_iv_x00e4_" ma:index="16" nillable="true" ma:displayName="Päivä" ma:format="DateOnly" ma:internalName="P_x00e4_iv_x00e4_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e4f4-53b3-4027-b118-c49da4f0a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4_iv_x00e4_ xmlns="2a7931d3-b384-406d-bed4-c17dca20a8ce" xsi:nil="true"/>
  </documentManagement>
</p:properties>
</file>

<file path=customXml/itemProps1.xml><?xml version="1.0" encoding="utf-8"?>
<ds:datastoreItem xmlns:ds="http://schemas.openxmlformats.org/officeDocument/2006/customXml" ds:itemID="{ACD42D67-C329-44EC-9DFB-7C2AA0D0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DB3C-548B-4B46-9EC0-11447C6B8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31d3-b384-406d-bed4-c17dca20a8ce"/>
    <ds:schemaRef ds:uri="9a3ce4f4-53b3-4027-b118-c49da4f0a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2F521-3C21-4C5B-80B0-AD2BF7528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F6004-0112-47DC-B57C-F44177737782}">
  <ds:schemaRefs>
    <ds:schemaRef ds:uri="http://schemas.microsoft.com/office/2006/metadata/properties"/>
    <ds:schemaRef ds:uri="http://schemas.microsoft.com/office/infopath/2007/PartnerControls"/>
    <ds:schemaRef ds:uri="2a7931d3-b384-406d-bed4-c17dca20a8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Valtakirja.dotx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Vieras</lastModifiedBy>
  <revision>11</revision>
  <dcterms:created xsi:type="dcterms:W3CDTF">2021-03-24T06:47:00.0000000Z</dcterms:created>
  <dcterms:modified xsi:type="dcterms:W3CDTF">2021-04-24T08:27:59.8693942Z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0x01010008E1026CE638A746A00BE653C5C85194</vt:lpwstr>
  </property>
</Properties>
</file>